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E7" w:rsidRPr="00DD1C5E" w:rsidRDefault="00727CE7" w:rsidP="00B51A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6: </w:t>
      </w:r>
      <w:r w:rsidRPr="00DD1C5E">
        <w:rPr>
          <w:b/>
          <w:sz w:val="36"/>
          <w:szCs w:val="36"/>
        </w:rPr>
        <w:t>You should be able to explain/discuss each of the following words/concepts below. . .</w:t>
      </w:r>
    </w:p>
    <w:p w:rsidR="00727CE7" w:rsidRDefault="00727CE7">
      <w:pPr>
        <w:rPr>
          <w:b/>
          <w:color w:val="0000CC"/>
        </w:rPr>
        <w:sectPr w:rsidR="00727CE7" w:rsidSect="00B51A74">
          <w:pgSz w:w="15840" w:h="12240" w:orient="landscape" w:code="1"/>
          <w:pgMar w:top="288" w:right="288" w:bottom="288" w:left="288" w:header="720" w:footer="720" w:gutter="0"/>
          <w:cols w:space="720"/>
          <w:docGrid w:linePitch="360"/>
        </w:sectPr>
      </w:pPr>
    </w:p>
    <w:p w:rsidR="00727CE7" w:rsidRDefault="00727CE7" w:rsidP="00CE43BF"/>
    <w:p w:rsidR="00727CE7" w:rsidRDefault="00727CE7" w:rsidP="00F035FD">
      <w:pPr>
        <w:pStyle w:val="NoSpacing"/>
      </w:pPr>
      <w:r>
        <w:t xml:space="preserve">What is the difference between </w:t>
      </w:r>
      <w:r w:rsidRPr="0071503D">
        <w:rPr>
          <w:b/>
        </w:rPr>
        <w:t>discrete</w:t>
      </w:r>
      <w:r>
        <w:t xml:space="preserve"> and </w:t>
      </w:r>
      <w:r w:rsidRPr="0071503D">
        <w:rPr>
          <w:b/>
        </w:rPr>
        <w:t>continuous</w:t>
      </w:r>
      <w:r>
        <w:t>?</w: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636"/>
        <w:gridCol w:w="636"/>
        <w:gridCol w:w="636"/>
        <w:gridCol w:w="784"/>
      </w:tblGrid>
      <w:tr w:rsidR="00727CE7" w:rsidRPr="007643AF" w:rsidTr="007643AF">
        <w:trPr>
          <w:jc w:val="center"/>
        </w:trPr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rPr>
                <w:i/>
              </w:rPr>
              <w:t>X</w:t>
            </w:r>
            <w:r w:rsidRPr="007643AF">
              <w:t>: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0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1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2</w:t>
            </w:r>
          </w:p>
        </w:tc>
        <w:tc>
          <w:tcPr>
            <w:tcW w:w="784" w:type="dxa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3</w:t>
            </w:r>
          </w:p>
        </w:tc>
      </w:tr>
      <w:tr w:rsidR="00727CE7" w:rsidRPr="007643AF" w:rsidTr="007643AF">
        <w:trPr>
          <w:jc w:val="center"/>
        </w:trPr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probability: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0.20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0.15</w:t>
            </w:r>
          </w:p>
        </w:tc>
        <w:tc>
          <w:tcPr>
            <w:tcW w:w="0" w:type="auto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>0.50</w:t>
            </w:r>
          </w:p>
        </w:tc>
        <w:tc>
          <w:tcPr>
            <w:tcW w:w="784" w:type="dxa"/>
          </w:tcPr>
          <w:p w:rsidR="00727CE7" w:rsidRPr="007643AF" w:rsidRDefault="00727CE7" w:rsidP="007643AF">
            <w:pPr>
              <w:autoSpaceDE w:val="0"/>
              <w:autoSpaceDN w:val="0"/>
              <w:adjustRightInd w:val="0"/>
            </w:pPr>
            <w:r w:rsidRPr="007643AF">
              <w:t xml:space="preserve"> ?</w:t>
            </w:r>
          </w:p>
        </w:tc>
      </w:tr>
    </w:tbl>
    <w:p w:rsidR="00727CE7" w:rsidRDefault="00727CE7" w:rsidP="00F035FD">
      <w:pPr>
        <w:pStyle w:val="NoSpacing"/>
      </w:pPr>
      <w:r w:rsidRPr="00F035FD">
        <w:t xml:space="preserve">How do you calculate the </w:t>
      </w:r>
      <w:r w:rsidRPr="00F035FD">
        <w:rPr>
          <w:b/>
          <w:color w:val="0000CC"/>
        </w:rPr>
        <w:t>mean (expected value)</w:t>
      </w:r>
      <w:r w:rsidRPr="00F035FD">
        <w:t xml:space="preserve"> of a discrete random variable?  </w:t>
      </w:r>
      <w:r w:rsidRPr="00F035FD">
        <w:rPr>
          <w:i/>
          <w:sz w:val="20"/>
          <w:szCs w:val="20"/>
        </w:rPr>
        <w:t>Is the formula on the formula sheet?</w:t>
      </w:r>
    </w:p>
    <w:p w:rsidR="00727CE7" w:rsidRDefault="00727CE7" w:rsidP="00F035FD">
      <w:pPr>
        <w:pStyle w:val="NoSpacing"/>
      </w:pPr>
      <w:r>
        <w:t xml:space="preserve">mean = </w:t>
      </w:r>
      <w:r w:rsidRPr="00524632">
        <w:rPr>
          <w:position w:val="-12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5" o:title=""/>
          </v:shape>
          <o:OLEObject Type="Embed" ProgID="Equation.DSMT4" ShapeID="_x0000_i1025" DrawAspect="Content" ObjectID="_1356707894" r:id="rId6"/>
        </w:objec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  <w:r>
        <w:t xml:space="preserve">Should expected values be </w:t>
      </w:r>
      <w:r w:rsidRPr="0071503D">
        <w:rPr>
          <w:b/>
        </w:rPr>
        <w:t>rounded</w:t>
      </w:r>
      <w:r>
        <w:t>?  Explain.</w: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  <w:r w:rsidRPr="00F035FD">
        <w:t xml:space="preserve">How do you calculate the </w:t>
      </w:r>
      <w:r w:rsidRPr="00F035FD">
        <w:rPr>
          <w:b/>
          <w:color w:val="0000CC"/>
        </w:rPr>
        <w:t>variance</w:t>
      </w:r>
      <w:r w:rsidRPr="00F035FD">
        <w:t xml:space="preserve"> and </w:t>
      </w:r>
      <w:r w:rsidRPr="00F035FD">
        <w:rPr>
          <w:b/>
          <w:color w:val="0000CC"/>
        </w:rPr>
        <w:t>standard deviation</w:t>
      </w:r>
      <w:r w:rsidRPr="00F035FD">
        <w:t xml:space="preserve"> of a discrete random variable?  </w:t>
      </w:r>
      <w:r w:rsidRPr="00F035FD">
        <w:rPr>
          <w:i/>
        </w:rPr>
        <w:t>Are these formulas on the formula sheet?</w:t>
      </w:r>
    </w:p>
    <w:p w:rsidR="00727CE7" w:rsidRDefault="00727CE7" w:rsidP="00F035FD">
      <w:pPr>
        <w:pStyle w:val="NoSpacing"/>
      </w:pPr>
      <w:r>
        <w:t xml:space="preserve">std deviation = </w:t>
      </w:r>
      <w:r w:rsidRPr="00524632">
        <w:rPr>
          <w:position w:val="-12"/>
        </w:rPr>
        <w:object w:dxaOrig="520" w:dyaOrig="360">
          <v:shape id="_x0000_i1026" type="#_x0000_t75" style="width:26.25pt;height:18pt" o:ole="">
            <v:imagedata r:id="rId7" o:title=""/>
          </v:shape>
          <o:OLEObject Type="Embed" ProgID="Equation.DSMT4" ShapeID="_x0000_i1026" DrawAspect="Content" ObjectID="_1356707895" r:id="rId8"/>
        </w:objec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  <w:r w:rsidRPr="00F035FD">
        <w:t xml:space="preserve">What is the effect of </w:t>
      </w:r>
      <w:r w:rsidRPr="00F035FD">
        <w:rPr>
          <w:b/>
        </w:rPr>
        <w:t xml:space="preserve">multiplying or dividing </w:t>
      </w:r>
      <w:r w:rsidRPr="00F035FD">
        <w:t>by a random variable</w:t>
      </w:r>
      <w:r>
        <w:t>?</w:t>
      </w:r>
    </w:p>
    <w:p w:rsidR="00727CE7" w:rsidRDefault="00727CE7" w:rsidP="00F035FD">
      <w:pPr>
        <w:pStyle w:val="NoSpacing"/>
        <w:numPr>
          <w:ilvl w:val="0"/>
          <w:numId w:val="20"/>
        </w:numPr>
      </w:pPr>
      <w:r>
        <w:t>mean:</w:t>
      </w:r>
    </w:p>
    <w:p w:rsidR="00727CE7" w:rsidRDefault="00727CE7" w:rsidP="006F716C">
      <w:pPr>
        <w:pStyle w:val="NoSpacing"/>
        <w:ind w:left="720"/>
      </w:pPr>
    </w:p>
    <w:p w:rsidR="00727CE7" w:rsidRDefault="00727CE7" w:rsidP="00F035FD">
      <w:pPr>
        <w:pStyle w:val="NoSpacing"/>
        <w:numPr>
          <w:ilvl w:val="0"/>
          <w:numId w:val="20"/>
        </w:numPr>
      </w:pPr>
      <w:r>
        <w:t>standard deviation:</w:t>
      </w:r>
    </w:p>
    <w:p w:rsidR="00727CE7" w:rsidRDefault="00727CE7" w:rsidP="00F035FD">
      <w:pPr>
        <w:pStyle w:val="NoSpacing"/>
      </w:pPr>
    </w:p>
    <w:p w:rsidR="00727CE7" w:rsidRPr="00F035FD" w:rsidRDefault="00727CE7" w:rsidP="00F035FD">
      <w:r w:rsidRPr="00F035FD">
        <w:t xml:space="preserve">What is the effect of </w:t>
      </w:r>
      <w:r w:rsidRPr="00F035FD">
        <w:rPr>
          <w:b/>
        </w:rPr>
        <w:t xml:space="preserve">adding or subtracting </w:t>
      </w:r>
      <w:r w:rsidRPr="00F035FD">
        <w:t xml:space="preserve">by a random variable?  </w:t>
      </w:r>
    </w:p>
    <w:p w:rsidR="00727CE7" w:rsidRDefault="00727CE7" w:rsidP="00F035FD">
      <w:pPr>
        <w:pStyle w:val="NoSpacing"/>
        <w:numPr>
          <w:ilvl w:val="0"/>
          <w:numId w:val="21"/>
        </w:numPr>
      </w:pPr>
      <w:r>
        <w:t>mean:</w:t>
      </w:r>
    </w:p>
    <w:p w:rsidR="00727CE7" w:rsidRDefault="00727CE7" w:rsidP="006F716C">
      <w:pPr>
        <w:pStyle w:val="NoSpacing"/>
        <w:ind w:left="720"/>
      </w:pPr>
    </w:p>
    <w:p w:rsidR="00727CE7" w:rsidRDefault="00727CE7" w:rsidP="00F035FD">
      <w:pPr>
        <w:pStyle w:val="NoSpacing"/>
        <w:numPr>
          <w:ilvl w:val="0"/>
          <w:numId w:val="21"/>
        </w:numPr>
      </w:pPr>
      <w:r>
        <w:t>standard deviation:</w:t>
      </w:r>
    </w:p>
    <w:p w:rsidR="00727CE7" w:rsidRDefault="00727CE7" w:rsidP="006F716C">
      <w:pPr>
        <w:pStyle w:val="ListParagraph"/>
      </w:pPr>
    </w:p>
    <w:p w:rsidR="00727CE7" w:rsidRDefault="00727CE7" w:rsidP="006F716C">
      <w:pPr>
        <w:pStyle w:val="NoSpacing"/>
      </w:pPr>
    </w:p>
    <w:p w:rsidR="00727CE7" w:rsidRDefault="00727CE7" w:rsidP="006F716C">
      <w:pPr>
        <w:pStyle w:val="NoSpacing"/>
      </w:pPr>
      <w:r>
        <w:t>Discuss how to combine several random variables.</w:t>
      </w:r>
    </w:p>
    <w:p w:rsidR="00727CE7" w:rsidRPr="0071503D" w:rsidRDefault="00727CE7" w:rsidP="00701EFC">
      <w:pPr>
        <w:pStyle w:val="NoSpacing"/>
        <w:numPr>
          <w:ilvl w:val="0"/>
          <w:numId w:val="22"/>
        </w:numPr>
        <w:spacing w:line="480" w:lineRule="auto"/>
      </w:pPr>
      <w:r w:rsidRPr="0071503D">
        <w:t xml:space="preserve">find the </w:t>
      </w:r>
      <w:r w:rsidRPr="0071503D">
        <w:rPr>
          <w:b/>
          <w:color w:val="0000CC"/>
        </w:rPr>
        <w:t>combined mean</w:t>
      </w:r>
    </w:p>
    <w:p w:rsidR="00727CE7" w:rsidRPr="0071503D" w:rsidRDefault="00727CE7" w:rsidP="00701EFC">
      <w:pPr>
        <w:pStyle w:val="NoSpacing"/>
        <w:numPr>
          <w:ilvl w:val="0"/>
          <w:numId w:val="22"/>
        </w:numPr>
        <w:spacing w:line="480" w:lineRule="auto"/>
      </w:pPr>
      <w:r w:rsidRPr="0071503D">
        <w:t xml:space="preserve">find the </w:t>
      </w:r>
      <w:r w:rsidRPr="0071503D">
        <w:rPr>
          <w:b/>
          <w:color w:val="0000CC"/>
        </w:rPr>
        <w:t>combined difference</w:t>
      </w:r>
    </w:p>
    <w:p w:rsidR="00727CE7" w:rsidRPr="0071503D" w:rsidRDefault="00727CE7" w:rsidP="00701EFC">
      <w:pPr>
        <w:pStyle w:val="NoSpacing"/>
        <w:numPr>
          <w:ilvl w:val="0"/>
          <w:numId w:val="22"/>
        </w:numPr>
        <w:spacing w:line="480" w:lineRule="auto"/>
      </w:pPr>
      <w:r w:rsidRPr="0071503D">
        <w:t xml:space="preserve">find the </w:t>
      </w:r>
      <w:r w:rsidRPr="0071503D">
        <w:rPr>
          <w:b/>
          <w:color w:val="0000CC"/>
        </w:rPr>
        <w:t>combined variance</w: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  <w:r>
        <w:t xml:space="preserve">Discuss the parts of </w:t>
      </w:r>
      <w:r w:rsidRPr="00C66CF6">
        <w:t xml:space="preserve">the </w:t>
      </w:r>
      <w:r w:rsidRPr="00EA6105">
        <w:rPr>
          <w:b/>
          <w:color w:val="0000CC"/>
        </w:rPr>
        <w:t>formula</w:t>
      </w:r>
      <w:r w:rsidRPr="00EA6105">
        <w:t xml:space="preserve"> </w:t>
      </w:r>
      <w:r w:rsidRPr="00C66CF6">
        <w:t>for binomial probabilities.</w:t>
      </w: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Default="00727CE7" w:rsidP="00F035FD">
      <w:pPr>
        <w:pStyle w:val="NoSpacing"/>
      </w:pPr>
    </w:p>
    <w:p w:rsidR="00727CE7" w:rsidRPr="00EA6105" w:rsidRDefault="00727CE7" w:rsidP="0071503D">
      <w:r w:rsidRPr="00EA6105">
        <w:t xml:space="preserve">What are the </w:t>
      </w:r>
      <w:r w:rsidRPr="00EA6105">
        <w:rPr>
          <w:b/>
          <w:color w:val="0000CC"/>
        </w:rPr>
        <w:t>conditions</w:t>
      </w:r>
      <w:r w:rsidRPr="00EA6105">
        <w:t xml:space="preserve"> for a binomial setting (</w:t>
      </w:r>
      <w:r w:rsidRPr="00EA6105">
        <w:rPr>
          <w:u w:val="single"/>
        </w:rPr>
        <w:t>explain them</w:t>
      </w:r>
      <w:r w:rsidRPr="00EA6105">
        <w:t xml:space="preserve">)?  </w:t>
      </w:r>
      <w:r w:rsidRPr="00EA6105">
        <w:rPr>
          <w:b/>
          <w:color w:val="0000CC"/>
        </w:rPr>
        <w:t>BINS</w:t>
      </w:r>
    </w:p>
    <w:p w:rsidR="00727CE7" w:rsidRDefault="00727CE7" w:rsidP="0071503D">
      <w:pPr>
        <w:spacing w:line="480" w:lineRule="auto"/>
      </w:pPr>
      <w:r>
        <w:t>1.</w:t>
      </w:r>
    </w:p>
    <w:p w:rsidR="00727CE7" w:rsidRDefault="00727CE7" w:rsidP="0071503D">
      <w:pPr>
        <w:spacing w:line="480" w:lineRule="auto"/>
      </w:pPr>
      <w:r>
        <w:t>2.</w:t>
      </w:r>
    </w:p>
    <w:p w:rsidR="00727CE7" w:rsidRDefault="00727CE7" w:rsidP="0071503D">
      <w:pPr>
        <w:spacing w:line="480" w:lineRule="auto"/>
      </w:pPr>
      <w:r>
        <w:t>3.</w:t>
      </w:r>
    </w:p>
    <w:p w:rsidR="00727CE7" w:rsidRDefault="00727CE7" w:rsidP="0071503D">
      <w:pPr>
        <w:spacing w:line="480" w:lineRule="auto"/>
      </w:pPr>
      <w:r>
        <w:t>4.</w:t>
      </w:r>
    </w:p>
    <w:p w:rsidR="00727CE7" w:rsidRDefault="00727CE7" w:rsidP="00EA6105">
      <w:pPr>
        <w:pStyle w:val="NoSpacing"/>
      </w:pPr>
    </w:p>
    <w:p w:rsidR="00727CE7" w:rsidRDefault="00727CE7" w:rsidP="00EA6105">
      <w:r>
        <w:t xml:space="preserve">What are the </w:t>
      </w:r>
      <w:r w:rsidRPr="00EA6105">
        <w:rPr>
          <w:b/>
          <w:color w:val="0000CC"/>
        </w:rPr>
        <w:t>general formulas</w:t>
      </w:r>
      <w:r w:rsidRPr="00EA6105">
        <w:t xml:space="preserve"> </w:t>
      </w:r>
      <w:r>
        <w:t xml:space="preserve">for computing the mean and standard deviation of a binomial distribution?  </w:t>
      </w:r>
      <w:r w:rsidRPr="00F035FD">
        <w:rPr>
          <w:i/>
        </w:rPr>
        <w:t>Are these formulas on the formula sheet?</w:t>
      </w:r>
    </w:p>
    <w:p w:rsidR="00727CE7" w:rsidRDefault="00727CE7" w:rsidP="00EA6105">
      <w:r>
        <w:t xml:space="preserve">mean = </w:t>
      </w:r>
      <w:r w:rsidRPr="00524632">
        <w:rPr>
          <w:position w:val="-12"/>
        </w:rPr>
        <w:object w:dxaOrig="499" w:dyaOrig="360">
          <v:shape id="_x0000_i1027" type="#_x0000_t75" style="width:24.75pt;height:18pt" o:ole="">
            <v:imagedata r:id="rId5" o:title=""/>
          </v:shape>
          <o:OLEObject Type="Embed" ProgID="Equation.DSMT4" ShapeID="_x0000_i1027" DrawAspect="Content" ObjectID="_1356707896" r:id="rId9"/>
        </w:object>
      </w:r>
    </w:p>
    <w:p w:rsidR="00727CE7" w:rsidRDefault="00727CE7" w:rsidP="00EA6105"/>
    <w:p w:rsidR="00727CE7" w:rsidRDefault="00727CE7" w:rsidP="00EA6105">
      <w:pPr>
        <w:pStyle w:val="NoSpacing"/>
      </w:pPr>
      <w:r>
        <w:t xml:space="preserve">std deviation = </w:t>
      </w:r>
      <w:r w:rsidRPr="00524632">
        <w:rPr>
          <w:position w:val="-12"/>
        </w:rPr>
        <w:object w:dxaOrig="520" w:dyaOrig="360">
          <v:shape id="_x0000_i1028" type="#_x0000_t75" style="width:26.25pt;height:18pt" o:ole="">
            <v:imagedata r:id="rId7" o:title=""/>
          </v:shape>
          <o:OLEObject Type="Embed" ProgID="Equation.DSMT4" ShapeID="_x0000_i1028" DrawAspect="Content" ObjectID="_1356707897" r:id="rId10"/>
        </w:object>
      </w:r>
    </w:p>
    <w:p w:rsidR="00727CE7" w:rsidRDefault="00727CE7" w:rsidP="00F035FD">
      <w:pPr>
        <w:pStyle w:val="NoSpacing"/>
      </w:pPr>
    </w:p>
    <w:p w:rsidR="00727CE7" w:rsidRPr="00143B72" w:rsidRDefault="00727CE7" w:rsidP="00143B72">
      <w:r w:rsidRPr="00143B72">
        <w:t xml:space="preserve">What are the </w:t>
      </w:r>
      <w:r w:rsidRPr="00143B72">
        <w:rPr>
          <w:b/>
          <w:color w:val="0000CC"/>
        </w:rPr>
        <w:t>conditions</w:t>
      </w:r>
      <w:r w:rsidRPr="00143B72">
        <w:t xml:space="preserve"> for a geometric setting (</w:t>
      </w:r>
      <w:r w:rsidRPr="00143B72">
        <w:rPr>
          <w:u w:val="single"/>
        </w:rPr>
        <w:t>explain them</w:t>
      </w:r>
      <w:r w:rsidRPr="00143B72">
        <w:t xml:space="preserve">)?  </w:t>
      </w:r>
      <w:r w:rsidRPr="00143B72">
        <w:rPr>
          <w:b/>
          <w:color w:val="0000CC"/>
        </w:rPr>
        <w:t>BITS</w:t>
      </w:r>
    </w:p>
    <w:p w:rsidR="00727CE7" w:rsidRDefault="00727CE7" w:rsidP="00143B72">
      <w:pPr>
        <w:spacing w:line="480" w:lineRule="auto"/>
      </w:pPr>
      <w:r>
        <w:t>1.</w:t>
      </w:r>
    </w:p>
    <w:p w:rsidR="00727CE7" w:rsidRDefault="00727CE7" w:rsidP="00143B72">
      <w:pPr>
        <w:spacing w:line="480" w:lineRule="auto"/>
      </w:pPr>
      <w:r>
        <w:t>2.</w:t>
      </w:r>
    </w:p>
    <w:p w:rsidR="00727CE7" w:rsidRDefault="00727CE7" w:rsidP="00143B72">
      <w:pPr>
        <w:spacing w:line="480" w:lineRule="auto"/>
      </w:pPr>
      <w:r>
        <w:t>3.</w:t>
      </w:r>
    </w:p>
    <w:p w:rsidR="00727CE7" w:rsidRDefault="00727CE7" w:rsidP="00143B72">
      <w:pPr>
        <w:spacing w:line="480" w:lineRule="auto"/>
      </w:pPr>
      <w:r>
        <w:t>4.</w:t>
      </w:r>
    </w:p>
    <w:p w:rsidR="00727CE7" w:rsidRPr="00D15007" w:rsidRDefault="00727CE7" w:rsidP="00D15007">
      <w:pPr>
        <w:pStyle w:val="NoSpacing"/>
      </w:pPr>
    </w:p>
    <w:p w:rsidR="00727CE7" w:rsidRDefault="00727CE7" w:rsidP="00143B72">
      <w:r>
        <w:t xml:space="preserve">Discuss the parts of </w:t>
      </w:r>
      <w:r w:rsidRPr="00C66CF6">
        <w:t xml:space="preserve">the </w:t>
      </w:r>
      <w:r w:rsidRPr="00EA6105">
        <w:rPr>
          <w:b/>
          <w:color w:val="0000CC"/>
        </w:rPr>
        <w:t>formula</w:t>
      </w:r>
      <w:r w:rsidRPr="00EA6105">
        <w:t xml:space="preserve"> </w:t>
      </w:r>
      <w:r w:rsidRPr="00C66CF6">
        <w:t xml:space="preserve">for </w:t>
      </w:r>
      <w:r>
        <w:t xml:space="preserve">geometric </w:t>
      </w:r>
      <w:r w:rsidRPr="00C66CF6">
        <w:t>probabilities.</w:t>
      </w:r>
    </w:p>
    <w:p w:rsidR="00727CE7" w:rsidRDefault="00727CE7" w:rsidP="00EA50A0">
      <w:pPr>
        <w:pStyle w:val="NoSpacing"/>
      </w:pPr>
    </w:p>
    <w:p w:rsidR="00727CE7" w:rsidRDefault="00727CE7" w:rsidP="00EA50A0">
      <w:pPr>
        <w:pStyle w:val="NoSpacing"/>
      </w:pPr>
    </w:p>
    <w:p w:rsidR="00727CE7" w:rsidRDefault="00727CE7" w:rsidP="002D5ACE"/>
    <w:p w:rsidR="00727CE7" w:rsidRDefault="00727CE7" w:rsidP="002D5ACE">
      <w:r>
        <w:t xml:space="preserve">What is the </w:t>
      </w:r>
      <w:r>
        <w:rPr>
          <w:b/>
          <w:color w:val="0000CC"/>
        </w:rPr>
        <w:t>general formula</w:t>
      </w:r>
      <w:r w:rsidRPr="00EA6105">
        <w:t xml:space="preserve"> </w:t>
      </w:r>
      <w:r>
        <w:t xml:space="preserve">for computing the mean of a geometric distribution?  </w:t>
      </w:r>
      <w:r>
        <w:rPr>
          <w:i/>
        </w:rPr>
        <w:t>Is this</w:t>
      </w:r>
      <w:r w:rsidRPr="00F035FD">
        <w:rPr>
          <w:i/>
        </w:rPr>
        <w:t xml:space="preserve"> </w:t>
      </w:r>
      <w:r>
        <w:rPr>
          <w:i/>
        </w:rPr>
        <w:t>formula</w:t>
      </w:r>
      <w:r w:rsidRPr="00F035FD">
        <w:rPr>
          <w:i/>
        </w:rPr>
        <w:t xml:space="preserve"> on the formula sheet?</w:t>
      </w:r>
    </w:p>
    <w:p w:rsidR="00727CE7" w:rsidRPr="00D15007" w:rsidRDefault="00727CE7" w:rsidP="002D5ACE">
      <w:pPr>
        <w:pStyle w:val="NoSpacing"/>
        <w:rPr>
          <w:position w:val="-12"/>
        </w:rPr>
      </w:pPr>
      <w:r>
        <w:t xml:space="preserve">mean = </w:t>
      </w:r>
      <w:r w:rsidRPr="00524632">
        <w:rPr>
          <w:position w:val="-12"/>
        </w:rPr>
        <w:object w:dxaOrig="499" w:dyaOrig="360">
          <v:shape id="_x0000_i1029" type="#_x0000_t75" style="width:24.75pt;height:18pt" o:ole="">
            <v:imagedata r:id="rId5" o:title=""/>
          </v:shape>
          <o:OLEObject Type="Embed" ProgID="Equation.DSMT4" ShapeID="_x0000_i1029" DrawAspect="Content" ObjectID="_1356707898" r:id="rId11"/>
        </w:object>
      </w:r>
    </w:p>
    <w:sectPr w:rsidR="00727CE7" w:rsidRPr="00D15007" w:rsidSect="00B51A74">
      <w:type w:val="continuous"/>
      <w:pgSz w:w="15840" w:h="12240" w:orient="landscape" w:code="1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4"/>
    <w:multiLevelType w:val="hybridMultilevel"/>
    <w:tmpl w:val="34E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D87"/>
    <w:multiLevelType w:val="hybridMultilevel"/>
    <w:tmpl w:val="4CD6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854"/>
    <w:multiLevelType w:val="hybridMultilevel"/>
    <w:tmpl w:val="A0E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6DB4"/>
    <w:multiLevelType w:val="hybridMultilevel"/>
    <w:tmpl w:val="F6E452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90D04"/>
    <w:multiLevelType w:val="hybridMultilevel"/>
    <w:tmpl w:val="392823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57C2E"/>
    <w:multiLevelType w:val="hybridMultilevel"/>
    <w:tmpl w:val="A68E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35D"/>
    <w:multiLevelType w:val="hybridMultilevel"/>
    <w:tmpl w:val="75D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A1D56"/>
    <w:multiLevelType w:val="hybridMultilevel"/>
    <w:tmpl w:val="4E4ABB96"/>
    <w:lvl w:ilvl="0" w:tplc="6A221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5E4A"/>
    <w:multiLevelType w:val="hybridMultilevel"/>
    <w:tmpl w:val="5890FB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60165"/>
    <w:multiLevelType w:val="hybridMultilevel"/>
    <w:tmpl w:val="A268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B1543"/>
    <w:multiLevelType w:val="hybridMultilevel"/>
    <w:tmpl w:val="E34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36FF9"/>
    <w:multiLevelType w:val="hybridMultilevel"/>
    <w:tmpl w:val="F62A38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F66493"/>
    <w:multiLevelType w:val="hybridMultilevel"/>
    <w:tmpl w:val="460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225B"/>
    <w:multiLevelType w:val="hybridMultilevel"/>
    <w:tmpl w:val="0694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71D95"/>
    <w:multiLevelType w:val="hybridMultilevel"/>
    <w:tmpl w:val="174E8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8C09BB"/>
    <w:multiLevelType w:val="hybridMultilevel"/>
    <w:tmpl w:val="489873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0327"/>
    <w:multiLevelType w:val="hybridMultilevel"/>
    <w:tmpl w:val="D800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A5635"/>
    <w:multiLevelType w:val="hybridMultilevel"/>
    <w:tmpl w:val="F8C6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578C"/>
    <w:multiLevelType w:val="hybridMultilevel"/>
    <w:tmpl w:val="4BB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E4BA7"/>
    <w:multiLevelType w:val="hybridMultilevel"/>
    <w:tmpl w:val="1F5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E7509"/>
    <w:multiLevelType w:val="hybridMultilevel"/>
    <w:tmpl w:val="35C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A24B3"/>
    <w:multiLevelType w:val="hybridMultilevel"/>
    <w:tmpl w:val="30B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3"/>
  </w:num>
  <w:num w:numId="7">
    <w:abstractNumId w:val="17"/>
  </w:num>
  <w:num w:numId="8">
    <w:abstractNumId w:val="20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18"/>
  </w:num>
  <w:num w:numId="14">
    <w:abstractNumId w:val="19"/>
  </w:num>
  <w:num w:numId="15">
    <w:abstractNumId w:val="4"/>
  </w:num>
  <w:num w:numId="16">
    <w:abstractNumId w:val="16"/>
  </w:num>
  <w:num w:numId="17">
    <w:abstractNumId w:val="6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98"/>
    <w:rsid w:val="0002564E"/>
    <w:rsid w:val="00031A86"/>
    <w:rsid w:val="000459BC"/>
    <w:rsid w:val="0005000F"/>
    <w:rsid w:val="00076C28"/>
    <w:rsid w:val="000B7D3C"/>
    <w:rsid w:val="001353BC"/>
    <w:rsid w:val="00143B72"/>
    <w:rsid w:val="0015613F"/>
    <w:rsid w:val="001721F3"/>
    <w:rsid w:val="00196E91"/>
    <w:rsid w:val="001E1028"/>
    <w:rsid w:val="001E5228"/>
    <w:rsid w:val="00203A9F"/>
    <w:rsid w:val="0025789C"/>
    <w:rsid w:val="00273813"/>
    <w:rsid w:val="00274428"/>
    <w:rsid w:val="00291036"/>
    <w:rsid w:val="002A2E39"/>
    <w:rsid w:val="002B5256"/>
    <w:rsid w:val="002C43B5"/>
    <w:rsid w:val="002D5ACE"/>
    <w:rsid w:val="00302D02"/>
    <w:rsid w:val="00306465"/>
    <w:rsid w:val="00307F08"/>
    <w:rsid w:val="00346CD0"/>
    <w:rsid w:val="00382AED"/>
    <w:rsid w:val="00390EC2"/>
    <w:rsid w:val="00412985"/>
    <w:rsid w:val="00422FFB"/>
    <w:rsid w:val="0043783E"/>
    <w:rsid w:val="00444932"/>
    <w:rsid w:val="004512F2"/>
    <w:rsid w:val="00490D17"/>
    <w:rsid w:val="004A0ED4"/>
    <w:rsid w:val="004A1D3A"/>
    <w:rsid w:val="004E587A"/>
    <w:rsid w:val="004E6E97"/>
    <w:rsid w:val="004F26FC"/>
    <w:rsid w:val="00502474"/>
    <w:rsid w:val="00524632"/>
    <w:rsid w:val="00543EB7"/>
    <w:rsid w:val="005D5B02"/>
    <w:rsid w:val="005E39DA"/>
    <w:rsid w:val="005F4415"/>
    <w:rsid w:val="006016AD"/>
    <w:rsid w:val="00631A85"/>
    <w:rsid w:val="00631BE0"/>
    <w:rsid w:val="00642A02"/>
    <w:rsid w:val="00661E77"/>
    <w:rsid w:val="006B12B0"/>
    <w:rsid w:val="006E1198"/>
    <w:rsid w:val="006F09FE"/>
    <w:rsid w:val="006F716C"/>
    <w:rsid w:val="00701EFC"/>
    <w:rsid w:val="0071503D"/>
    <w:rsid w:val="00725FA5"/>
    <w:rsid w:val="00727CE7"/>
    <w:rsid w:val="00731377"/>
    <w:rsid w:val="00753E14"/>
    <w:rsid w:val="007643AF"/>
    <w:rsid w:val="00764E06"/>
    <w:rsid w:val="00771B0F"/>
    <w:rsid w:val="00772097"/>
    <w:rsid w:val="007724E3"/>
    <w:rsid w:val="007969D7"/>
    <w:rsid w:val="007D336A"/>
    <w:rsid w:val="007F7DDC"/>
    <w:rsid w:val="007F7FC5"/>
    <w:rsid w:val="008A4B8D"/>
    <w:rsid w:val="008A4D53"/>
    <w:rsid w:val="009026B7"/>
    <w:rsid w:val="00943286"/>
    <w:rsid w:val="00954CBF"/>
    <w:rsid w:val="00961608"/>
    <w:rsid w:val="009D26CE"/>
    <w:rsid w:val="00A259F8"/>
    <w:rsid w:val="00A347BB"/>
    <w:rsid w:val="00AA173F"/>
    <w:rsid w:val="00AC2A1A"/>
    <w:rsid w:val="00AD5F04"/>
    <w:rsid w:val="00B10975"/>
    <w:rsid w:val="00B255D4"/>
    <w:rsid w:val="00B33C5A"/>
    <w:rsid w:val="00B51A74"/>
    <w:rsid w:val="00B76159"/>
    <w:rsid w:val="00B813F5"/>
    <w:rsid w:val="00BD252F"/>
    <w:rsid w:val="00BF2EB9"/>
    <w:rsid w:val="00C07FB4"/>
    <w:rsid w:val="00C66CF6"/>
    <w:rsid w:val="00CA7ACD"/>
    <w:rsid w:val="00CB36FA"/>
    <w:rsid w:val="00CE43BF"/>
    <w:rsid w:val="00D0050B"/>
    <w:rsid w:val="00D04EB3"/>
    <w:rsid w:val="00D15007"/>
    <w:rsid w:val="00D749C5"/>
    <w:rsid w:val="00DB33B9"/>
    <w:rsid w:val="00DB51F8"/>
    <w:rsid w:val="00DC554D"/>
    <w:rsid w:val="00DD1C5E"/>
    <w:rsid w:val="00DD747F"/>
    <w:rsid w:val="00DE3118"/>
    <w:rsid w:val="00DF2353"/>
    <w:rsid w:val="00E107FF"/>
    <w:rsid w:val="00E11440"/>
    <w:rsid w:val="00E31E0D"/>
    <w:rsid w:val="00E563DC"/>
    <w:rsid w:val="00E63C90"/>
    <w:rsid w:val="00E67274"/>
    <w:rsid w:val="00E76E65"/>
    <w:rsid w:val="00E809F3"/>
    <w:rsid w:val="00E95937"/>
    <w:rsid w:val="00EA50A0"/>
    <w:rsid w:val="00EA6105"/>
    <w:rsid w:val="00EE21C9"/>
    <w:rsid w:val="00F035FD"/>
    <w:rsid w:val="00F4022E"/>
    <w:rsid w:val="00FD6234"/>
    <w:rsid w:val="00FF062D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F09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F035F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33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1B0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1B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378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1322</Characters>
  <Application>Microsoft Office Outlook</Application>
  <DocSecurity>0</DocSecurity>
  <Lines>0</Lines>
  <Paragraphs>0</Paragraphs>
  <ScaleCrop>false</ScaleCrop>
  <Company>Granite Schools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6: You should be able to explain/discuss each of the following words/concepts below</dc:title>
  <dc:subject/>
  <dc:creator>estorrs</dc:creator>
  <cp:keywords/>
  <dc:description/>
  <cp:lastModifiedBy>Josh Tabor</cp:lastModifiedBy>
  <cp:revision>2</cp:revision>
  <cp:lastPrinted>2010-10-17T14:43:00Z</cp:lastPrinted>
  <dcterms:created xsi:type="dcterms:W3CDTF">2011-01-17T01:32:00Z</dcterms:created>
  <dcterms:modified xsi:type="dcterms:W3CDTF">2011-01-17T01:32:00Z</dcterms:modified>
</cp:coreProperties>
</file>